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2005年盐酸林可霉素出口定量监测报告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2005年盐酸林可霉素出口定量监测报告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2005年盐酸林可霉素出口定量监测报告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https://www.icandata.com/view/39520.html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https://www.icandata.com/view/39520.html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2005年盐酸林可霉素出口定量监测报告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39520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