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中国头孢霉素原料药产业调查报告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中国头孢霉素原料药产业调查报告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中国头孢霉素原料药产业调查报告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https://www.icandata.com/view/39537.html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https://www.icandata.com/view/39537.html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中国头孢霉素原料药产业调查报告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39537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