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北京大学人民医院门诊病人用药投诉的分析报告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北京大学人民医院门诊病人用药投诉的分析报告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北京大学人民医院门诊病人用药投诉的分析报告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https://www.icandata.com/view/39633.html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https://www.icandata.com/view/39633.html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北京大学人民医院门诊病人用药投诉的分析报告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39633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