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北京市城区老年人口医疗费用支付能力市场分析及发展趋势研究报告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北京市城区老年人口医疗费用支付能力市场分析及发展趋势研究报告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北京市城区老年人口医疗费用支付能力市场分析及发展趋势研究报告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2005年5月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https://www.icandata.com/view/39634.html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https://www.icandata.com/view/39634.html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北京市城区老年人口医疗费用支付能力市场分析及发展趋势研究报告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39634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