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1993—2003年辽宁省省直医院药品比例变动分析报告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1993—2003年辽宁省省直医院药品比例变动分析报告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1993—2003年辽宁省省直医院药品比例变动分析报告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https://www.icandata.com/view/39635.html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https://www.icandata.com/view/39635.html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1993—2003年辽宁省省直医院药品比例变动分析报告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39635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