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2008-2010年中国软件行业兼并(并购)重组决策分析及行业竞争力调查市场分析及发展趋势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2008-2010年中国软件行业兼并(并购)重组决策分析及行业竞争力调查市场分析及发展趋势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2008-2010年中国软件行业兼并(并购)重组决策分析及行业竞争力调查市场分析及发展趋势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https://www.icandata.com/view/39728.html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https://www.icandata.com/view/39728.html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2008-2010年中国软件行业兼并(并购)重组决策分析及行业竞争力调查市场分析及发展趋势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39728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