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2008年中国数码相机行业研究与预测报告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2008年中国数码相机行业研究与预测报告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2008年中国数码相机行业研究与预测报告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https://www.icandata.com/view/39732.html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https://www.icandata.com/view/39732.html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2008年中国数码相机行业研究与预测报告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39732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