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中国医药保健品行业-中药2007年进出口分析报告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中国医药保健品行业-中药2007年进出口分析报告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中国医药保健品行业-中药2007年进出口分析报告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中国医药保健品行业-中药2007年进出口分析报告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39775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