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2007-2010年中国软件行业市场监测及投资前景预测报告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2007-2010年中国软件行业市场监测及投资前景预测报告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2007-2010年中国软件行业市场监测及投资前景预测报告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https://www.icandata.com/view/39792.html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https://www.icandata.com/view/39792.html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2007-2010年中国软件行业市场监测及投资前景预测报告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39792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