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中国集团管理软件应用趋势研究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中国集团管理软件应用趋势研究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中国集团管理软件应用趋势研究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中国集团管理软件应用趋势研究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