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2007年中国地理信息系统(GIS)市场分析及发展趋势研究报告（10月版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2007年中国地理信息系统(GIS)市场分析及发展趋势研究报告（10月版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2007年中国地理信息系统(GIS)市场分析及发展趋势研究报告（10月版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2007年中国地理信息系统(GIS)市场分析及发展趋势研究报告（10月版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