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2006年妇科类调经/补血产品市场分析及发展趋势研究报告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2006年妇科类调经/补血产品市场分析及发展趋势研究报告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2006年妇科类调经/补血产品市场分析及发展趋势研究报告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2006年妇科类调经/补血产品市场分析及发展趋势研究报告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