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2005年中国数码单反相机市场分析及用户市场分析及发展趋势研究报告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2005年中国数码单反相机市场分析及用户市场分析及发展趋势研究报告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2005年中国数码单反相机市场分析及用户市场分析及发展趋势研究报告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https://www.icandata.com/view/39878.html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https://www.icandata.com/view/39878.html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2005年中国数码单反相机市场分析及用户市场分析及发展趋势研究报告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39878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