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2006年第4季度中国软件离岸外包市场季度监测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2006年第4季度中国软件离岸外包市场季度监测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2006年第4季度中国软件离岸外包市场季度监测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  2007年1月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2006年第4季度中国软件离岸外包市场季度监测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