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2006年第3季度中国ERP市场季度监测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2006年第3季度中国ERP市场季度监测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2006年第3季度中国ERP市场季度监测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易观国际  2006年11月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https://www.icandata.com/view/39893.html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https://www.icandata.com/view/39893.html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2006年第3季度中国ERP市场季度监测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39893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