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2005版中国补血产品市场市场分析及发展趋势研究报告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2005版中国补血产品市场市场分析及发展趋势研究报告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2005版中国补血产品市场市场分析及发展趋势研究报告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2005版中国补血产品市场市场分析及发展趋势研究报告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