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2006年第3季度中国中间件市场季度监测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2006年第3季度中国中间件市场季度监测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2006年第3季度中国中间件市场季度监测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易观国际  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2006年第3季度中国中间件市场季度监测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