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软件行业中的多项目管理市场分析及发展趋势研究报告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软件行业中的多项目管理市场分析及发展趋势研究报告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软件行业中的多项目管理市场分析及发展趋势研究报告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软件行业中的多项目管理市场分析及发展趋势研究报告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