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2008中国抗衰老研究与应用发展分析报告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2008中国抗衰老研究与应用发展分析报告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2008中国抗衰老研究与应用发展分析报告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2008中国抗衰老研究与应用发展分析报告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