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伊曲康唑中国原料药市场调研报告(2008版)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伊曲康唑中国原料药市场调研报告(2008版)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伊曲康唑中国原料药市场调研报告(2008版)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伊曲康唑中国原料药市场调研报告(2008版)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