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头孢类原料及中间体热点品种市场调查报告（2008版）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头孢类原料及中间体热点品种市场调查报告（2008版）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头孢类原料及中间体热点品种市场调查报告（2008版）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https://www.icandata.com/view/40036.html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头孢类原料及中间体热点品种市场调查报告（2008版）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40036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