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5-羟色胺3受体拮抗剂(司琼)市场市场分析及发展趋势研究报告(2008版)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5-羟色胺3受体拮抗剂(司琼)市场市场分析及发展趋势研究报告(2008版)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5-羟色胺3受体拮抗剂(司琼)市场市场分析及发展趋势研究报告(2008版)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5-羟色胺3受体拮抗剂(司琼)市场市场分析及发展趋势研究报告(2008版)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