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2008年转基因行业发展市场分析及发展趋势研究报告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2008年转基因行业发展市场分析及发展趋势研究报告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2008年转基因行业发展市场分析及发展趋势研究报告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https://www.icandata.com/view/40050.html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https://www.icandata.com/view/40050.html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2008年转基因行业发展市场分析及发展趋势研究报告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40050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