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中国生物医用材料产业投资机会市场分析及发展趋势研究报告（2008）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中国生物医用材料产业投资机会市场分析及发展趋势研究报告（2008）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中国生物医用材料产业投资机会市场分析及发展趋势研究报告（2008）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https://www.icandata.com/view/40082.html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https://www.icandata.com/view/40082.html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中国生物医用材料产业投资机会市场分析及发展趋势研究报告（2008）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40082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