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江苏省城乡居民就医行为调研报告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江苏省城乡居民就医行为调研报告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江苏省城乡居民就医行为调研报告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江苏省城乡居民就医行为调研报告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