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山东鲁抗医药股份有限公司财务管理市场分析及发展趋势研究报告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山东鲁抗医药股份有限公司财务管理市场分析及发展趋势研究报告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山东鲁抗医药股份有限公司财务管理市场分析及发展趋势研究报告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山东鲁抗医药股份有限公司财务管理市场分析及发展趋势研究报告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