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医药工业统计数据分析报告（2005年版）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医药工业统计数据分析报告（2005年版）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医药工业统计数据分析报告（2005年版）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医药工业统计数据分析报告（2005年版）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