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医药中间体企业销售管理探究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医药中间体企业销售管理探究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医药中间体企业销售管理探究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https://www.icandata.com/view/40172.html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https://www.icandata.com/view/40172.html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医药中间体企业销售管理探究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40172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