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2009-2010年中国含全球白光LED产业发展分析预测市场分析及发展趋势研究报告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2009-2010年中国含全球白光LED产业发展分析预测市场分析及发展趋势研究报告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2009-2010年中国含全球白光LED产业发展分析预测市场分析及发展趋势研究报告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2008年10月，3个工作日月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https://www.icandata.com/view/40184.html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https://www.icandata.com/view/40184.html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2009-2010年中国含全球白光LED产业发展分析预测市场分析及发展趋势研究报告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40184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