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2008~2009年全球及中国背光模组产业年度市场分析及发展趋势研究报告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2008~2009年全球及中国背光模组产业年度市场分析及发展趋势研究报告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2008~2009年全球及中国背光模组产业年度市场分析及发展趋势研究报告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2008~2009年全球及中国背光模组产业年度市场分析及发展趋势研究报告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