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2008年安防视频监控设备及运营商市场分析及发展趋势研究报告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2008年安防视频监控设备及运营商市场分析及发展趋势研究报告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2008年安防视频监控设备及运营商市场分析及发展趋势研究报告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2008年安防视频监控设备及运营商市场分析及发展趋势研究报告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40212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