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2008-2010年中国半导体照明(LED)产业调研及投资咨询报告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2008-2010年中国半导体照明(LED)产业调研及投资咨询报告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2008-2010年中国半导体照明(LED)产业调研及投资咨询报告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https://www.icandata.com/view/40214.html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https://www.icandata.com/view/40214.html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2008-2010年中国半导体照明(LED)产业调研及投资咨询报告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40214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