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网络摄像机是中国视频监控设备市场中下一个增长点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网络摄像机是中国视频监控设备市场中下一个增长点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网络摄像机是中国视频监控设备市场中下一个增长点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网络摄像机是中国视频监控设备市场中下一个增长点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