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2007－2008年中国半导体照明（LED）产业全面分析及投资机会分析报告	1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2007－2008年中国半导体照明（LED）产业全面分析及投资机会分析报告	1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2007－2008年中国半导体照明（LED）产业全面分析及投资机会分析报告	1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2007－2008年中国半导体照明（LED）产业全面分析及投资机会分析报告	1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