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2007-2008中国液晶电视用背光模组产业调研报告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2007-2008中国液晶电视用背光模组产业调研报告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2007-2008中国液晶电视用背光模组产业调研报告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2007-2008中国液晶电视用背光模组产业调研报告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