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2007-2008中国小世代TFT-LCD生产线投资策略分析报告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2007-2008中国小世代TFT-LCD生产线投资策略分析报告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2007-2008中国小世代TFT-LCD生产线投资策略分析报告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2007-2008中国小世代TFT-LCD生产线投资策略分析报告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