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LCD与DLP投影机发展趋势比对研究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LCD与DLP投影机发展趋势比对研究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LCD与DLP投影机发展趋势比对研究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LCD与DLP投影机发展趋势比对研究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