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2008年中国数字微波传输设备市场研究与投资分析报告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2008年中国数字微波传输设备市场研究与投资分析报告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2008年中国数字微波传输设备市场研究与投资分析报告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2008年中国数字微波传输设备市场研究与投资分析报告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