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2006-2007年中国背光模组产业市场分析及发展趋势研究报告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2006-2007年中国背光模组产业市场分析及发展趋势研究报告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2006-2007年中国背光模组产业市场分析及发展趋势研究报告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2006-2007年中国背光模组产业市场分析及发展趋势研究报告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