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可视电话调查分析报告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可视电话调查分析报告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可视电话调查分析报告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可视电话调查分析报告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