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大尺寸背光用导光板/扩散板产业市场分析及发展趋势研究报告2006-2007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大尺寸背光用导光板/扩散板产业市场分析及发展趋势研究报告2006-2007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大尺寸背光用导光板/扩散板产业市场分析及发展趋势研究报告2006-2007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大尺寸背光用导光板/扩散板产业市场分析及发展趋势研究报告2006-2007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