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2005-2006年中国液晶电视市场研究年度报告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2005-2006年中国液晶电视市场研究年度报告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2005-2006年中国液晶电视市场研究年度报告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https://www.icandata.com/view/40356.html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https://www.icandata.com/view/40356.html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2005-2006年中国液晶电视市场研究年度报告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40356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