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2005年主要企业液晶电视产销统计数据库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2005年主要企业液晶电视产销统计数据库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2005年主要企业液晶电视产销统计数据库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2005年主要企业液晶电视产销统计数据库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