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2005年主要彩电企业液晶模块配套采购调查数据库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2005年主要彩电企业液晶模块配套采购调查数据库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2005年主要彩电企业液晶模块配套采购调查数据库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2005年主要彩电企业液晶模块配套采购调查数据库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