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2004-2005中国大陆液晶电视市场年度报告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2004-2005中国大陆液晶电视市场年度报告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2004-2005中国大陆液晶电视市场年度报告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2004-2005中国大陆液晶电视市场年度报告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