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2005年中国手机液晶模块产业市场分析及发展趋势研究报告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2005年中国手机液晶模块产业市场分析及发展趋势研究报告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2005年中国手机液晶模块产业市场分析及发展趋势研究报告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https://www.icandata.com/view/40397.html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https://www.icandata.com/view/40397.html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2005年中国手机液晶模块产业市场分析及发展趋势研究报告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40397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