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2005年中国LCD行业市场分析及发展趋势研究报告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2005年中国LCD行业市场分析及发展趋势研究报告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2005年中国LCD行业市场分析及发展趋势研究报告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https://www.icandata.com/view/40402.html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https://www.icandata.com/view/40402.html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2005年中国LCD行业市场分析及发展趋势研究报告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40402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