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学生营养豆奶生产项目可行性市场分析及发展趋势研究报告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学生营养豆奶生产项目可行性市场分析及发展趋势研究报告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学生营养豆奶生产项目可行性市场分析及发展趋势研究报告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中文版15个工作日月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https://www.icandata.com/view/40415.html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https://www.icandata.com/view/40415.html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学生营养豆奶生产项目可行性市场分析及发展趋势研究报告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40415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