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酸枣汁项目可行性市场分析及发展趋势研究报告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酸枣汁项目可行性市场分析及发展趋势研究报告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酸枣汁项目可行性市场分析及发展趋势研究报告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中文版15个工作日月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酸枣汁项目可行性市场分析及发展趋势研究报告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