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中国背光模组制造产业市场分析及发展趋势研究报告（2005）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中国背光模组制造产业市场分析及发展趋势研究报告（2005）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中国背光模组制造产业市场分析及发展趋势研究报告（2005）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https://www.icandata.com/view/40432.html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https://www.icandata.com/view/40432.html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中国背光模组制造产业市场分析及发展趋势研究报告（2005）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40432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